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rincipal"/>
      </w:tblPr>
      <w:tblGrid>
        <w:gridCol w:w="6009"/>
        <w:gridCol w:w="4313"/>
      </w:tblGrid>
      <w:tr w:rsidR="00184664" w:rsidRPr="00006A43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5994"/>
            </w:tblGrid>
            <w:tr w:rsidR="00184664" w:rsidRPr="00633E3A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:rsidR="00184664" w:rsidRPr="00633E3A" w:rsidRDefault="00633E3A" w:rsidP="00633E3A">
                  <w:pPr>
                    <w:pStyle w:val="Titre2"/>
                    <w:rPr>
                      <w:lang w:val="en-CA"/>
                    </w:rPr>
                  </w:pPr>
                  <w:r w:rsidRPr="00633E3A">
                    <w:rPr>
                      <w:lang w:val="en-CA"/>
                    </w:rPr>
                    <w:t xml:space="preserve">What is </w:t>
                  </w:r>
                  <w:proofErr w:type="gramStart"/>
                  <w:r w:rsidRPr="00633E3A">
                    <w:rPr>
                      <w:lang w:val="en-CA"/>
                    </w:rPr>
                    <w:t>satire ?</w:t>
                  </w:r>
                  <w:proofErr w:type="gramEnd"/>
                </w:p>
                <w:p w:rsidR="00633E3A" w:rsidRPr="00633E3A" w:rsidRDefault="00633E3A" w:rsidP="00633E3A">
                  <w:pPr>
                    <w:pStyle w:val="Paragraphedeliste"/>
                    <w:ind w:left="0"/>
                    <w:jc w:val="both"/>
                    <w:rPr>
                      <w:rFonts w:ascii="Arial" w:hAnsi="Arial" w:cs="Arial"/>
                      <w:b/>
                    </w:rPr>
                  </w:pPr>
                  <w:r w:rsidRPr="00633E3A">
                    <w:rPr>
                      <w:rFonts w:ascii="Arial" w:hAnsi="Arial" w:cs="Arial"/>
                      <w:b/>
                      <w:sz w:val="22"/>
                    </w:rPr>
                    <w:t>A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 xml:space="preserve"> satire is a type of writing that uses </w:t>
                  </w:r>
                  <w:r w:rsidR="00961315"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humo</w:t>
                  </w:r>
                  <w:r w:rsid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u</w:t>
                  </w:r>
                  <w:r w:rsidR="00961315"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r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 xml:space="preserve"> and irony to point out the </w:t>
                  </w:r>
                  <w:r w:rsidR="00961315"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shortcomings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 xml:space="preserve"> of an organization, person, situation, or society</w:t>
                  </w:r>
                  <w:r w:rsidRPr="00961315">
                    <w:rPr>
                      <w:rFonts w:ascii="Arial" w:hAnsi="Arial" w:cs="Arial"/>
                      <w:sz w:val="22"/>
                      <w:lang w:val="en-CA"/>
                    </w:rPr>
                    <w:t xml:space="preserve">.  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Satirical voice</w:t>
                  </w:r>
                  <w:r w:rsidRPr="00961315">
                    <w:rPr>
                      <w:rFonts w:ascii="Arial" w:hAnsi="Arial" w:cs="Arial"/>
                      <w:sz w:val="22"/>
                      <w:lang w:val="en-CA"/>
                    </w:rPr>
                    <w:t xml:space="preserve">, 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>again</w:t>
                  </w:r>
                  <w:r w:rsidRPr="00961315">
                    <w:rPr>
                      <w:rFonts w:ascii="Arial" w:hAnsi="Arial" w:cs="Arial"/>
                      <w:sz w:val="22"/>
                      <w:lang w:val="en-CA"/>
                    </w:rPr>
                    <w:t xml:space="preserve">, </w:t>
                  </w:r>
                  <w:r w:rsidRPr="00961315">
                    <w:rPr>
                      <w:rFonts w:ascii="Arial" w:hAnsi="Arial" w:cs="Arial"/>
                      <w:b/>
                      <w:sz w:val="22"/>
                      <w:lang w:val="en-CA"/>
                    </w:rPr>
                    <w:t xml:space="preserve">is making fun of something to show its </w:t>
                  </w:r>
                  <w:r w:rsidRPr="00961315">
                    <w:rPr>
                      <w:rFonts w:ascii="Arial" w:hAnsi="Arial" w:cs="Arial"/>
                      <w:b/>
                      <w:sz w:val="22"/>
                      <w:szCs w:val="18"/>
                      <w:lang w:val="en-CA"/>
                    </w:rPr>
                    <w:t>weakness or to teach a lesson.</w:t>
                  </w:r>
                </w:p>
                <w:p w:rsidR="00184664" w:rsidRPr="00633E3A" w:rsidRDefault="00184664" w:rsidP="00CC7AD0">
                  <w:pPr>
                    <w:pStyle w:val="Titre3"/>
                    <w:rPr>
                      <w:lang w:val="en-US"/>
                    </w:rPr>
                  </w:pPr>
                </w:p>
              </w:tc>
            </w:tr>
            <w:tr w:rsidR="00184664" w:rsidRPr="00006A43" w:rsidTr="008E50FA">
              <w:trPr>
                <w:trHeight w:val="850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633E3A" w:rsidRDefault="00633E3A" w:rsidP="00CC7AD0">
                  <w:pPr>
                    <w:pStyle w:val="Titre2"/>
                    <w:rPr>
                      <w:lang w:val="en-CA"/>
                    </w:rPr>
                  </w:pPr>
                  <w:r w:rsidRPr="00633E3A">
                    <w:rPr>
                      <w:lang w:val="en-CA"/>
                    </w:rPr>
                    <w:t>techniques used by authors to produce satire</w:t>
                  </w:r>
                </w:p>
                <w:p w:rsidR="00184664" w:rsidRPr="00006A43" w:rsidRDefault="00633E3A" w:rsidP="00CC7AD0">
                  <w:pPr>
                    <w:pStyle w:val="Titre3"/>
                    <w:rPr>
                      <w:u w:val="single"/>
                    </w:rPr>
                  </w:pPr>
                  <w:r w:rsidRPr="00006A43">
                    <w:rPr>
                      <w:u w:val="single"/>
                    </w:rPr>
                    <w:t>Reversal</w:t>
                  </w:r>
                </w:p>
                <w:p w:rsidR="00633E3A" w:rsidRDefault="00633E3A" w:rsidP="00006A43">
                  <w:pPr>
                    <w:rPr>
                      <w:lang w:val="en-CA"/>
                    </w:rPr>
                  </w:pPr>
                  <w:r>
                    <w:t xml:space="preserve">Reversal </w:t>
                  </w:r>
                  <w:proofErr w:type="spellStart"/>
                  <w:r>
                    <w:t>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when</w:t>
                  </w:r>
                  <w:proofErr w:type="spellEnd"/>
                  <w:r>
                    <w:t xml:space="preserve"> normal </w:t>
                  </w:r>
                  <w:proofErr w:type="spellStart"/>
                  <w:r>
                    <w:t>rules</w:t>
                  </w:r>
                  <w:proofErr w:type="spellEnd"/>
                  <w:r>
                    <w:t xml:space="preserve"> or </w:t>
                  </w:r>
                  <w:proofErr w:type="spellStart"/>
                  <w:r>
                    <w:t>order</w:t>
                  </w:r>
                  <w:proofErr w:type="spellEnd"/>
                  <w:r>
                    <w:t xml:space="preserve"> are </w:t>
                  </w:r>
                  <w:proofErr w:type="spellStart"/>
                  <w:r>
                    <w:t>reversed</w:t>
                  </w:r>
                  <w:proofErr w:type="spellEnd"/>
                  <w:r>
                    <w:t xml:space="preserve">. </w:t>
                  </w:r>
                  <w:r w:rsidRPr="00633E3A">
                    <w:rPr>
                      <w:lang w:val="en-CA"/>
                    </w:rPr>
                    <w:t>This could include the roles people play or even a play on words.</w:t>
                  </w:r>
                  <w:r w:rsidR="00006A43">
                    <w:rPr>
                      <w:lang w:val="en-CA"/>
                    </w:rPr>
                    <w:t xml:space="preserve"> </w:t>
                  </w:r>
                  <w:r>
                    <w:rPr>
                      <w:lang w:val="en-CA"/>
                    </w:rPr>
                    <w:t xml:space="preserve">Ex : Drew Barrymore in </w:t>
                  </w:r>
                  <w:r w:rsidR="00006A43">
                    <w:rPr>
                      <w:i/>
                      <w:lang w:val="en-CA"/>
                    </w:rPr>
                    <w:t xml:space="preserve">Ever </w:t>
                  </w:r>
                  <w:r w:rsidRPr="00633E3A">
                    <w:rPr>
                      <w:i/>
                      <w:lang w:val="en-CA"/>
                    </w:rPr>
                    <w:t>After</w:t>
                  </w:r>
                  <w:r>
                    <w:rPr>
                      <w:lang w:val="en-CA"/>
                    </w:rPr>
                    <w:t xml:space="preserve"> (</w:t>
                  </w:r>
                  <w:hyperlink r:id="rId6" w:history="1">
                    <w:r w:rsidRPr="00633E3A">
                      <w:rPr>
                        <w:rStyle w:val="Lienhypertexte"/>
                        <w:lang w:val="en-CA"/>
                      </w:rPr>
                      <w:t>https://www.youtube.com/watch?v=FcKovK1oCzY</w:t>
                    </w:r>
                  </w:hyperlink>
                  <w:r w:rsidRPr="00633E3A">
                    <w:rPr>
                      <w:lang w:val="en-CA"/>
                    </w:rPr>
                    <w:t>)</w:t>
                  </w:r>
                </w:p>
                <w:p w:rsidR="00006A43" w:rsidRPr="00633E3A" w:rsidRDefault="00006A43" w:rsidP="00006A43">
                  <w:pPr>
                    <w:rPr>
                      <w:lang w:val="en-CA"/>
                    </w:rPr>
                  </w:pPr>
                </w:p>
                <w:p w:rsidR="00184664" w:rsidRPr="00006A43" w:rsidRDefault="00006A43" w:rsidP="00CC7AD0">
                  <w:pPr>
                    <w:pStyle w:val="Titre3"/>
                    <w:rPr>
                      <w:u w:val="single"/>
                      <w:lang w:val="en-CA"/>
                    </w:rPr>
                  </w:pPr>
                  <w:r w:rsidRPr="00006A43">
                    <w:rPr>
                      <w:u w:val="single"/>
                      <w:lang w:val="en-CA"/>
                    </w:rPr>
                    <w:t xml:space="preserve">Parody </w:t>
                  </w:r>
                </w:p>
                <w:p w:rsidR="00184664" w:rsidRDefault="00006A43" w:rsidP="00CC7AD0">
                  <w:pPr>
                    <w:rPr>
                      <w:lang w:val="en-CA"/>
                    </w:rPr>
                  </w:pPr>
                  <w:r w:rsidRPr="00006A43">
                    <w:rPr>
                      <w:lang w:val="en-CA"/>
                    </w:rPr>
                    <w:t xml:space="preserve">Parody is a </w:t>
                  </w:r>
                  <w:proofErr w:type="spellStart"/>
                  <w:r w:rsidRPr="00006A43">
                    <w:rPr>
                      <w:lang w:val="en-CA"/>
                    </w:rPr>
                    <w:t>humourous</w:t>
                  </w:r>
                  <w:proofErr w:type="spellEnd"/>
                  <w:r w:rsidRPr="00006A43">
                    <w:rPr>
                      <w:lang w:val="en-CA"/>
                    </w:rPr>
                    <w:t xml:space="preserve"> and exaggerated imitation.</w:t>
                  </w:r>
                </w:p>
                <w:p w:rsidR="00006A43" w:rsidRDefault="00006A43" w:rsidP="00CC7AD0">
                  <w:pPr>
                    <w:rPr>
                      <w:lang w:val="en-CA"/>
                    </w:rPr>
                  </w:pPr>
                  <w:proofErr w:type="gramStart"/>
                  <w:r>
                    <w:rPr>
                      <w:lang w:val="en-CA"/>
                    </w:rPr>
                    <w:t>Ex :</w:t>
                  </w:r>
                  <w:proofErr w:type="gramEnd"/>
                  <w:r>
                    <w:rPr>
                      <w:lang w:val="en-CA"/>
                    </w:rPr>
                    <w:t xml:space="preserve"> Saturday Night Live usually does parodies. Same with the singer Weird Al. Check the following clip where Melissa McCarthy mocks Sean Spicer on SNL.</w:t>
                  </w:r>
                </w:p>
                <w:p w:rsidR="00006A43" w:rsidRDefault="00006A43" w:rsidP="00CC7AD0">
                  <w:pPr>
                    <w:rPr>
                      <w:lang w:val="en-CA"/>
                    </w:rPr>
                  </w:pPr>
                  <w:hyperlink r:id="rId7" w:history="1">
                    <w:r w:rsidRPr="00006A43">
                      <w:rPr>
                        <w:rStyle w:val="Lienhypertexte"/>
                        <w:lang w:val="en-CA"/>
                      </w:rPr>
                      <w:t>https://www.youtube.com/watch?v=1Dvo6EHEJQE</w:t>
                    </w:r>
                  </w:hyperlink>
                  <w:r w:rsidRPr="00006A43">
                    <w:rPr>
                      <w:lang w:val="en-CA"/>
                    </w:rPr>
                    <w:t xml:space="preserve"> </w:t>
                  </w:r>
                </w:p>
                <w:p w:rsidR="00006A43" w:rsidRDefault="00006A43" w:rsidP="00CC7AD0">
                  <w:pPr>
                    <w:rPr>
                      <w:lang w:val="en-CA"/>
                    </w:rPr>
                  </w:pPr>
                </w:p>
                <w:p w:rsidR="00006A43" w:rsidRPr="00006A43" w:rsidRDefault="00006A43" w:rsidP="00006A43">
                  <w:pPr>
                    <w:pStyle w:val="Titre3"/>
                    <w:rPr>
                      <w:u w:val="single"/>
                      <w:lang w:val="en-CA"/>
                    </w:rPr>
                  </w:pPr>
                  <w:r>
                    <w:rPr>
                      <w:u w:val="single"/>
                      <w:lang w:val="en-CA"/>
                    </w:rPr>
                    <w:t>Incongruity</w:t>
                  </w:r>
                </w:p>
                <w:p w:rsidR="00006A43" w:rsidRDefault="00006A43" w:rsidP="00006A43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Incongruity is something that seems out of place or out of character – almost to the point of being absurd. Ex: Blazing Saddles – Farting Cowboys </w:t>
                  </w:r>
                </w:p>
                <w:p w:rsidR="00006A43" w:rsidRDefault="00006A43" w:rsidP="00006A43">
                  <w:pPr>
                    <w:rPr>
                      <w:lang w:val="en-CA"/>
                    </w:rPr>
                  </w:pPr>
                  <w:hyperlink r:id="rId8" w:history="1">
                    <w:r w:rsidRPr="007042B0">
                      <w:rPr>
                        <w:rStyle w:val="Lienhypertexte"/>
                        <w:lang w:val="en-CA"/>
                      </w:rPr>
                      <w:t>https://youtu.be/R6dm9rN6oTs</w:t>
                    </w:r>
                  </w:hyperlink>
                  <w:r>
                    <w:rPr>
                      <w:lang w:val="en-CA"/>
                    </w:rPr>
                    <w:t xml:space="preserve"> </w:t>
                  </w:r>
                </w:p>
                <w:p w:rsidR="00006A43" w:rsidRPr="00006A43" w:rsidRDefault="00006A43" w:rsidP="00006A43">
                  <w:pPr>
                    <w:rPr>
                      <w:lang w:val="en-CA"/>
                    </w:rPr>
                  </w:pPr>
                </w:p>
                <w:p w:rsidR="00006A43" w:rsidRPr="00006A43" w:rsidRDefault="00006A43" w:rsidP="00006A43">
                  <w:pPr>
                    <w:pStyle w:val="Titre3"/>
                    <w:rPr>
                      <w:u w:val="single"/>
                      <w:lang w:val="en-CA"/>
                    </w:rPr>
                  </w:pPr>
                  <w:r>
                    <w:rPr>
                      <w:u w:val="single"/>
                      <w:lang w:val="en-CA"/>
                    </w:rPr>
                    <w:t>Exaggeration</w:t>
                  </w:r>
                </w:p>
                <w:p w:rsidR="00006A43" w:rsidRDefault="00006A43" w:rsidP="00006A43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Exaggeration is giving an impression that something is greater or larger than it really is. Watch this clip from SNL about the Californians up until 2min33seconds</w:t>
                  </w:r>
                  <w:r>
                    <w:rPr>
                      <w:lang w:val="en-CA"/>
                    </w:rPr>
                    <w:br/>
                  </w:r>
                  <w:hyperlink r:id="rId9" w:history="1">
                    <w:r w:rsidRPr="00006A43">
                      <w:rPr>
                        <w:rStyle w:val="Lienhypertexte"/>
                        <w:lang w:val="en-CA"/>
                      </w:rPr>
                      <w:t>https://www.youtube.com/watch?v=V4347ZE0NQM</w:t>
                    </w:r>
                  </w:hyperlink>
                </w:p>
                <w:p w:rsidR="00006A43" w:rsidRPr="00006A43" w:rsidRDefault="00006A43" w:rsidP="00CC7AD0">
                  <w:pPr>
                    <w:rPr>
                      <w:lang w:val="en-CA"/>
                    </w:rPr>
                  </w:pPr>
                </w:p>
                <w:p w:rsidR="004670DD" w:rsidRPr="00006A43" w:rsidRDefault="004670DD" w:rsidP="00006A43">
                  <w:pPr>
                    <w:jc w:val="both"/>
                    <w:rPr>
                      <w:lang w:val="en-CA"/>
                    </w:rPr>
                  </w:pPr>
                </w:p>
              </w:tc>
            </w:tr>
          </w:tbl>
          <w:p w:rsidR="00184664" w:rsidRPr="00006A43" w:rsidRDefault="00184664" w:rsidP="00CC7AD0">
            <w:pPr>
              <w:rPr>
                <w:lang w:val="en-CA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4274"/>
            </w:tblGrid>
            <w:tr w:rsidR="00184664" w:rsidRPr="00633E3A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633E3A" w:rsidRDefault="00633E3A" w:rsidP="00CC7AD0">
                  <w:pPr>
                    <w:pStyle w:val="Titre2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Purpose</w:t>
                  </w:r>
                </w:p>
                <w:p w:rsidR="00184664" w:rsidRPr="00633E3A" w:rsidRDefault="00961315" w:rsidP="00633E3A">
                  <w:pPr>
                    <w:pStyle w:val="Titre3"/>
                    <w:rPr>
                      <w:lang w:val="en-CA"/>
                    </w:rPr>
                  </w:pPr>
                  <w:r>
                    <w:rPr>
                      <w:noProof/>
                      <w:lang w:val="fr-CA" w:eastAsia="fr-CA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-236220</wp:posOffset>
                        </wp:positionH>
                        <wp:positionV relativeFrom="paragraph">
                          <wp:posOffset>1038860</wp:posOffset>
                        </wp:positionV>
                        <wp:extent cx="2766060" cy="2117725"/>
                        <wp:effectExtent l="0" t="0" r="0" b="0"/>
                        <wp:wrapNone/>
                        <wp:docPr id="12" name="Image 12" descr="Image result for sat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sat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6060" cy="211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3E3A" w:rsidRPr="00633E3A">
                    <w:rPr>
                      <w:lang w:val="en-CA"/>
                    </w:rPr>
                    <w:t>Satirical writing is usually funny, but its purpose</w:t>
                  </w:r>
                  <w:r w:rsidR="00633E3A">
                    <w:rPr>
                      <w:lang w:val="en-CA"/>
                    </w:rPr>
                    <w:t xml:space="preserve"> is not primarily humour so much as an attack on something with which the author strongly disapproves.</w:t>
                  </w:r>
                </w:p>
              </w:tc>
            </w:tr>
            <w:tr w:rsidR="00184664" w:rsidRPr="00961315" w:rsidTr="00961315">
              <w:trPr>
                <w:trHeight w:hRule="exact" w:val="16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Tableau de disposition de coordonnées"/>
                  </w:tblPr>
                  <w:tblGrid>
                    <w:gridCol w:w="1777"/>
                    <w:gridCol w:w="1777"/>
                  </w:tblGrid>
                  <w:tr w:rsidR="00184664" w:rsidRPr="00961315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961315" w:rsidRDefault="00184664" w:rsidP="00CC7AD0">
                        <w:pPr>
                          <w:pStyle w:val="Titre3"/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961315" w:rsidRDefault="00184664" w:rsidP="00CC7AD0">
                        <w:pPr>
                          <w:pStyle w:val="Titre3"/>
                          <w:rPr>
                            <w:lang w:val="en-CA"/>
                          </w:rPr>
                        </w:pPr>
                      </w:p>
                    </w:tc>
                  </w:tr>
                  <w:tr w:rsidR="00184664" w:rsidRPr="00961315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961315" w:rsidRDefault="00184664" w:rsidP="00961315">
                        <w:pPr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961315" w:rsidRDefault="00184664" w:rsidP="00961315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  <w:tr w:rsidR="00184664" w:rsidRPr="00961315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961315" w:rsidRDefault="00184664" w:rsidP="00CC7AD0">
                        <w:pPr>
                          <w:pStyle w:val="Titre3"/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961315" w:rsidRDefault="00184664" w:rsidP="00CC7AD0">
                        <w:pPr>
                          <w:pStyle w:val="Titre3"/>
                          <w:rPr>
                            <w:lang w:val="en-CA"/>
                          </w:rPr>
                        </w:pPr>
                      </w:p>
                    </w:tc>
                  </w:tr>
                  <w:tr w:rsidR="00184664" w:rsidRPr="00961315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961315" w:rsidRDefault="00184664" w:rsidP="00961315">
                        <w:pPr>
                          <w:rPr>
                            <w:lang w:val="en-CA"/>
                          </w:rPr>
                        </w:pP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961315" w:rsidRDefault="00184664" w:rsidP="00961315">
                        <w:pPr>
                          <w:rPr>
                            <w:lang w:val="en-CA"/>
                          </w:rPr>
                        </w:pPr>
                      </w:p>
                    </w:tc>
                  </w:tr>
                </w:tbl>
                <w:p w:rsidR="00184664" w:rsidRPr="00961315" w:rsidRDefault="00184664" w:rsidP="00961315">
                  <w:pPr>
                    <w:rPr>
                      <w:lang w:val="en-CA"/>
                    </w:rPr>
                  </w:pPr>
                </w:p>
              </w:tc>
            </w:tr>
            <w:tr w:rsidR="00184664" w:rsidRPr="00006A43" w:rsidTr="00084BBE">
              <w:trPr>
                <w:trHeight w:val="214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006A43" w:rsidRDefault="00006A43" w:rsidP="00CC7AD0">
                  <w:pPr>
                    <w:pStyle w:val="Titre2"/>
                    <w:rPr>
                      <w:lang w:val="en-CA"/>
                    </w:rPr>
                  </w:pPr>
                  <w:r w:rsidRPr="00006A43">
                    <w:rPr>
                      <w:lang w:val="en-CA"/>
                    </w:rPr>
                    <w:t xml:space="preserve">What’s the </w:t>
                  </w:r>
                  <w:proofErr w:type="gramStart"/>
                  <w:r w:rsidRPr="00006A43">
                    <w:rPr>
                      <w:lang w:val="en-CA"/>
                    </w:rPr>
                    <w:t>point ?</w:t>
                  </w:r>
                  <w:proofErr w:type="gramEnd"/>
                </w:p>
                <w:p w:rsidR="004670DD" w:rsidRPr="00006A43" w:rsidRDefault="00006A43" w:rsidP="00961315">
                  <w:pPr>
                    <w:pStyle w:val="Titre3"/>
                    <w:rPr>
                      <w:lang w:val="en-CA"/>
                    </w:rPr>
                  </w:pPr>
                  <w:r w:rsidRPr="00006A43">
                    <w:rPr>
                      <w:lang w:val="en-CA"/>
                    </w:rPr>
                    <w:t>As you study satire, you will come to realize that us</w:t>
                  </w:r>
                  <w:r w:rsidR="00961315">
                    <w:rPr>
                      <w:lang w:val="en-CA"/>
                    </w:rPr>
                    <w:t>ing humour to attack a subject can be</w:t>
                  </w:r>
                  <w:r w:rsidRPr="00006A43">
                    <w:rPr>
                      <w:lang w:val="en-CA"/>
                    </w:rPr>
                    <w:t xml:space="preserve"> </w:t>
                  </w:r>
                  <w:proofErr w:type="spellStart"/>
                  <w:r w:rsidRPr="00006A43">
                    <w:rPr>
                      <w:lang w:val="en-CA"/>
                    </w:rPr>
                    <w:t>muc</w:t>
                  </w:r>
                  <w:proofErr w:type="spellEnd"/>
                  <w:r w:rsidR="00961315" w:rsidRPr="00961315">
                    <w:rPr>
                      <w:lang w:val="en-CA"/>
                    </w:rPr>
                    <w:t xml:space="preserve"> </w:t>
                  </w:r>
                  <w:r w:rsidRPr="00006A43">
                    <w:rPr>
                      <w:lang w:val="en-CA"/>
                    </w:rPr>
                    <w:t>h more effective tha</w:t>
                  </w:r>
                  <w:r>
                    <w:rPr>
                      <w:lang w:val="en-CA"/>
                    </w:rPr>
                    <w:t xml:space="preserve">n preaching about what is wrong! </w:t>
                  </w:r>
                  <w:r w:rsidR="00961315">
                    <w:rPr>
                      <w:lang w:val="en-CA"/>
                    </w:rPr>
                    <w:t xml:space="preserve">It all depends on the topic, the audience and the purpose. </w:t>
                  </w:r>
                </w:p>
              </w:tc>
            </w:tr>
          </w:tbl>
          <w:p w:rsidR="00184664" w:rsidRPr="00006A43" w:rsidRDefault="00961315" w:rsidP="00CC7AD0">
            <w:pPr>
              <w:rPr>
                <w:lang w:val="en-CA"/>
              </w:rPr>
            </w:pPr>
            <w:bookmarkStart w:id="0" w:name="_GoBack"/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</wp:posOffset>
                  </wp:positionV>
                  <wp:extent cx="2712612" cy="2118360"/>
                  <wp:effectExtent l="0" t="0" r="0" b="0"/>
                  <wp:wrapNone/>
                  <wp:docPr id="13" name="Image 13" descr="Image result for sat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at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884" cy="2120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BA68C1" w:rsidRPr="00006A43" w:rsidRDefault="00006A43" w:rsidP="004670DD">
      <w:pPr>
        <w:pStyle w:val="Sansinterligne"/>
        <w:rPr>
          <w:lang w:val="en-CA"/>
        </w:rPr>
      </w:pPr>
      <w:r w:rsidRPr="00006A43">
        <w:rPr>
          <w:noProof/>
          <w:lang w:val="en-CA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-8726170</wp:posOffset>
                </wp:positionV>
                <wp:extent cx="4678680" cy="34290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A43" w:rsidRPr="00006A43" w:rsidRDefault="00006A43">
                            <w:pPr>
                              <w:rPr>
                                <w:sz w:val="14"/>
                                <w:lang w:val="en-CA"/>
                              </w:rPr>
                            </w:pPr>
                            <w:r w:rsidRPr="00006A43">
                              <w:rPr>
                                <w:sz w:val="14"/>
                                <w:lang w:val="en-CA"/>
                              </w:rPr>
                              <w:t>Based on the notes of Dana Linde’s Prezi updated May 2</w:t>
                            </w:r>
                            <w:r w:rsidRPr="00006A43">
                              <w:rPr>
                                <w:sz w:val="14"/>
                                <w:vertAlign w:val="superscript"/>
                                <w:lang w:val="en-CA"/>
                              </w:rPr>
                              <w:t>nd</w:t>
                            </w:r>
                            <w:r w:rsidRPr="00006A43">
                              <w:rPr>
                                <w:sz w:val="14"/>
                                <w:lang w:val="en-CA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5.75pt;margin-top:-687.1pt;width:368.4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" stroked="f">
                <v:textbox>
                  <w:txbxContent>
                    <w:p w:rsidR="00006A43" w:rsidRPr="00006A43" w:rsidRDefault="00006A43">
                      <w:pPr>
                        <w:rPr>
                          <w:sz w:val="14"/>
                          <w:lang w:val="en-CA"/>
                        </w:rPr>
                      </w:pPr>
                      <w:r w:rsidRPr="00006A43">
                        <w:rPr>
                          <w:sz w:val="14"/>
                          <w:lang w:val="en-CA"/>
                        </w:rPr>
                        <w:t>Based on the notes of Dana Linde’s Prezi updated May 2</w:t>
                      </w:r>
                      <w:r w:rsidRPr="00006A43">
                        <w:rPr>
                          <w:sz w:val="14"/>
                          <w:vertAlign w:val="superscript"/>
                          <w:lang w:val="en-CA"/>
                        </w:rPr>
                        <w:t>nd</w:t>
                      </w:r>
                      <w:r w:rsidRPr="00006A43">
                        <w:rPr>
                          <w:sz w:val="14"/>
                          <w:lang w:val="en-CA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8C1" w:rsidRPr="00006A43" w:rsidSect="00077363">
      <w:footerReference w:type="default" r:id="rId12"/>
      <w:headerReference w:type="first" r:id="rId13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48" w:rsidRDefault="00130B48" w:rsidP="008B2920">
      <w:pPr>
        <w:spacing w:after="0" w:line="240" w:lineRule="auto"/>
      </w:pPr>
      <w:r>
        <w:separator/>
      </w:r>
    </w:p>
  </w:endnote>
  <w:endnote w:type="continuationSeparator" w:id="0">
    <w:p w:rsidR="00130B48" w:rsidRDefault="00130B48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961315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48" w:rsidRDefault="00130B48" w:rsidP="008B2920">
      <w:pPr>
        <w:spacing w:after="0" w:line="240" w:lineRule="auto"/>
      </w:pPr>
      <w:r>
        <w:separator/>
      </w:r>
    </w:p>
  </w:footnote>
  <w:footnote w:type="continuationSeparator" w:id="0">
    <w:p w:rsidR="00130B48" w:rsidRDefault="00130B48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Tableau de disposition de l’en-tête"/>
    </w:tblPr>
    <w:tblGrid>
      <w:gridCol w:w="10292"/>
    </w:tblGrid>
    <w:tr w:rsidR="00A85B6F" w:rsidTr="00142F58">
      <w:sdt>
        <w:sdtPr>
          <w:rPr>
            <w:b/>
            <w:color w:val="auto"/>
          </w:rPr>
          <w:alias w:val="Votre nom :"/>
          <w:tag w:val="Votre nom 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Pr="00961315" w:rsidRDefault="00633E3A" w:rsidP="00633E3A">
              <w:pPr>
                <w:pStyle w:val="Titre1"/>
                <w:rPr>
                  <w:b/>
                  <w:color w:val="auto"/>
                </w:rPr>
              </w:pPr>
              <w:r w:rsidRPr="00961315">
                <w:rPr>
                  <w:b/>
                  <w:color w:val="auto"/>
                </w:rPr>
                <w:t>Understanding Satire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3A"/>
    <w:rsid w:val="00006A43"/>
    <w:rsid w:val="000243D1"/>
    <w:rsid w:val="00057F04"/>
    <w:rsid w:val="00077363"/>
    <w:rsid w:val="00084BBE"/>
    <w:rsid w:val="000A378C"/>
    <w:rsid w:val="0010042F"/>
    <w:rsid w:val="00130B48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97DEF"/>
    <w:rsid w:val="005B0E81"/>
    <w:rsid w:val="00630D36"/>
    <w:rsid w:val="00633E3A"/>
    <w:rsid w:val="006A3CE7"/>
    <w:rsid w:val="006E5FD2"/>
    <w:rsid w:val="006F1734"/>
    <w:rsid w:val="00781D13"/>
    <w:rsid w:val="00783C41"/>
    <w:rsid w:val="00787503"/>
    <w:rsid w:val="00792967"/>
    <w:rsid w:val="007E7032"/>
    <w:rsid w:val="00833359"/>
    <w:rsid w:val="00853CE2"/>
    <w:rsid w:val="00860491"/>
    <w:rsid w:val="00887A77"/>
    <w:rsid w:val="008B2920"/>
    <w:rsid w:val="008B2DF7"/>
    <w:rsid w:val="008E50FA"/>
    <w:rsid w:val="00905520"/>
    <w:rsid w:val="00922307"/>
    <w:rsid w:val="009244EC"/>
    <w:rsid w:val="00961315"/>
    <w:rsid w:val="009814C0"/>
    <w:rsid w:val="00984A27"/>
    <w:rsid w:val="00A213B1"/>
    <w:rsid w:val="00A85B6F"/>
    <w:rsid w:val="00A915C8"/>
    <w:rsid w:val="00A920AB"/>
    <w:rsid w:val="00AA3476"/>
    <w:rsid w:val="00AA6B7B"/>
    <w:rsid w:val="00AB540C"/>
    <w:rsid w:val="00AC5D83"/>
    <w:rsid w:val="00AD7654"/>
    <w:rsid w:val="00B15938"/>
    <w:rsid w:val="00B67DB0"/>
    <w:rsid w:val="00BA68C1"/>
    <w:rsid w:val="00BD34A5"/>
    <w:rsid w:val="00BD5EFB"/>
    <w:rsid w:val="00BE2D6E"/>
    <w:rsid w:val="00C06941"/>
    <w:rsid w:val="00C120F7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1449D"/>
  <w15:chartTrackingRefBased/>
  <w15:docId w15:val="{FA147D49-20F9-4D65-8413-2754E688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626"/>
  </w:style>
  <w:style w:type="paragraph" w:styleId="Titre1">
    <w:name w:val="heading 1"/>
    <w:basedOn w:val="Normal"/>
    <w:link w:val="Titre1C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En-tte">
    <w:name w:val="header"/>
    <w:basedOn w:val="Normal"/>
    <w:link w:val="En-tteCar"/>
    <w:uiPriority w:val="99"/>
    <w:unhideWhenUsed/>
    <w:rsid w:val="00A85B6F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B6F"/>
  </w:style>
  <w:style w:type="paragraph" w:styleId="Pieddepage">
    <w:name w:val="footer"/>
    <w:basedOn w:val="Normal"/>
    <w:link w:val="PieddepageCar"/>
    <w:uiPriority w:val="99"/>
    <w:unhideWhenUsed/>
    <w:rsid w:val="00510920"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920"/>
  </w:style>
  <w:style w:type="character" w:customStyle="1" w:styleId="Titre4Car">
    <w:name w:val="Titre 4 Car"/>
    <w:basedOn w:val="Policepardfaut"/>
    <w:link w:val="Titre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5Car">
    <w:name w:val="Titre 5 Car"/>
    <w:basedOn w:val="Policepardfaut"/>
    <w:link w:val="Titre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Textedelespacerserv">
    <w:name w:val="Placeholder Text"/>
    <w:basedOn w:val="Policepardfaut"/>
    <w:uiPriority w:val="99"/>
    <w:semiHidden/>
    <w:rsid w:val="004E4CA5"/>
    <w:rPr>
      <w:color w:val="808080"/>
    </w:rPr>
  </w:style>
  <w:style w:type="paragraph" w:styleId="Sansinterligne">
    <w:name w:val="No Spacing"/>
    <w:uiPriority w:val="11"/>
    <w:qFormat/>
    <w:rsid w:val="00F879C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8A3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39041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041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904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04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0414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33E3A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color w:val="auto"/>
      <w:sz w:val="24"/>
      <w:szCs w:val="24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3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6dm9rN6oT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vo6EHEJQ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cKovK1oCzY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4347ZE0NQ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.david\AppData\Roaming\Microsoft\Templates\C.V.%20simple%20et%20&#233;pur&#233;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6"/>
    <w:rsid w:val="0005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3A8757F6F9C4C0688EE93476294B238">
    <w:name w:val="43A8757F6F9C4C0688EE93476294B238"/>
  </w:style>
  <w:style w:type="paragraph" w:customStyle="1" w:styleId="7F31FA5854304A98BFAB9111E6E86699">
    <w:name w:val="7F31FA5854304A98BFAB9111E6E86699"/>
  </w:style>
  <w:style w:type="paragraph" w:customStyle="1" w:styleId="FB361616E72547039566EA3B97016D32">
    <w:name w:val="FB361616E72547039566EA3B97016D32"/>
  </w:style>
  <w:style w:type="paragraph" w:customStyle="1" w:styleId="5CC6A99BD89648A3BC0BFD228BB24008">
    <w:name w:val="5CC6A99BD89648A3BC0BFD228BB24008"/>
  </w:style>
  <w:style w:type="paragraph" w:customStyle="1" w:styleId="1DEB1518AE8046559C4C19A9D30548AA">
    <w:name w:val="1DEB1518AE8046559C4C19A9D30548AA"/>
  </w:style>
  <w:style w:type="paragraph" w:customStyle="1" w:styleId="0477EC7403324533A6AD5246CCF25677">
    <w:name w:val="0477EC7403324533A6AD5246CCF25677"/>
  </w:style>
  <w:style w:type="paragraph" w:customStyle="1" w:styleId="BCBFE80BACE446C880F6B4146180BB1A">
    <w:name w:val="BCBFE80BACE446C880F6B4146180BB1A"/>
  </w:style>
  <w:style w:type="paragraph" w:customStyle="1" w:styleId="5B92FA3A432E4D008560D2F7AA141ADC">
    <w:name w:val="5B92FA3A432E4D008560D2F7AA141ADC"/>
  </w:style>
  <w:style w:type="paragraph" w:customStyle="1" w:styleId="68F7E91ADC8948A4BF0BE95DC8100F62">
    <w:name w:val="68F7E91ADC8948A4BF0BE95DC8100F62"/>
  </w:style>
  <w:style w:type="paragraph" w:customStyle="1" w:styleId="EBE7A4D116444E18A690D387949192BE">
    <w:name w:val="EBE7A4D116444E18A690D387949192BE"/>
  </w:style>
  <w:style w:type="paragraph" w:customStyle="1" w:styleId="D254DEE3DED54C4089C3B1CCB36714C0">
    <w:name w:val="D254DEE3DED54C4089C3B1CCB36714C0"/>
  </w:style>
  <w:style w:type="paragraph" w:customStyle="1" w:styleId="CF82EF35D81B49D88B77935B31200799">
    <w:name w:val="CF82EF35D81B49D88B77935B31200799"/>
  </w:style>
  <w:style w:type="paragraph" w:customStyle="1" w:styleId="1938B130080A4CD9A6E2FEAF4C12C465">
    <w:name w:val="1938B130080A4CD9A6E2FEAF4C12C465"/>
  </w:style>
  <w:style w:type="paragraph" w:customStyle="1" w:styleId="DDC0A5D231A34DCE91EEFD9797F61234">
    <w:name w:val="DDC0A5D231A34DCE91EEFD9797F61234"/>
  </w:style>
  <w:style w:type="paragraph" w:customStyle="1" w:styleId="892BBE9638D84FA6ABA9D90FD04DD069">
    <w:name w:val="892BBE9638D84FA6ABA9D90FD04DD069"/>
  </w:style>
  <w:style w:type="paragraph" w:customStyle="1" w:styleId="3DED5C36C33A4F068E643353B72C6EC7">
    <w:name w:val="3DED5C36C33A4F068E643353B72C6EC7"/>
  </w:style>
  <w:style w:type="paragraph" w:customStyle="1" w:styleId="402FE3E36F0643E998F8B0BF11C11D08">
    <w:name w:val="402FE3E36F0643E998F8B0BF11C11D08"/>
  </w:style>
  <w:style w:type="paragraph" w:customStyle="1" w:styleId="94053DED059444628C0ABCF0100203D4">
    <w:name w:val="94053DED059444628C0ABCF0100203D4"/>
  </w:style>
  <w:style w:type="paragraph" w:customStyle="1" w:styleId="D06B97D350784E2B95940C698A15BC06">
    <w:name w:val="D06B97D350784E2B95940C698A15BC06"/>
  </w:style>
  <w:style w:type="paragraph" w:customStyle="1" w:styleId="580DC13E96F9461284D6A65EEFA561CA">
    <w:name w:val="580DC13E96F9461284D6A65EEFA561CA"/>
  </w:style>
  <w:style w:type="paragraph" w:customStyle="1" w:styleId="D61220EB22CD4F97A41F8E225D081813">
    <w:name w:val="D61220EB22CD4F97A41F8E225D081813"/>
  </w:style>
  <w:style w:type="paragraph" w:customStyle="1" w:styleId="37E93A4474514CE694B846C88A8D8A0D">
    <w:name w:val="37E93A4474514CE694B846C88A8D8A0D"/>
  </w:style>
  <w:style w:type="paragraph" w:customStyle="1" w:styleId="F6BB0859BA24470689CC729EFD8E4126">
    <w:name w:val="F6BB0859BA24470689CC729EFD8E4126"/>
  </w:style>
  <w:style w:type="paragraph" w:customStyle="1" w:styleId="2925ADF6442047BDA283496809921DBC">
    <w:name w:val="2925ADF6442047BDA283496809921DBC"/>
  </w:style>
  <w:style w:type="paragraph" w:customStyle="1" w:styleId="BAE61F44A65B4C2181857DCEF7C961A3">
    <w:name w:val="BAE61F44A65B4C2181857DCEF7C961A3"/>
  </w:style>
  <w:style w:type="paragraph" w:customStyle="1" w:styleId="E56074BAC4A8409FBA9C14A0EFB7BDD1">
    <w:name w:val="E56074BAC4A8409FBA9C14A0EFB7BDD1"/>
  </w:style>
  <w:style w:type="paragraph" w:customStyle="1" w:styleId="5C04954EDB934968B1B912D6229A2898">
    <w:name w:val="5C04954EDB934968B1B912D6229A2898"/>
  </w:style>
  <w:style w:type="paragraph" w:customStyle="1" w:styleId="2196E6EA793145EA80EECE8067F5C3CE">
    <w:name w:val="2196E6EA793145EA80EECE8067F5C3CE"/>
  </w:style>
  <w:style w:type="paragraph" w:customStyle="1" w:styleId="5517A332E44B4462B011C261C3E8671C">
    <w:name w:val="5517A332E44B4462B011C261C3E867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simple et épuré, conçu par MOO</Template>
  <TotalTime>45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Understanding Satire</dc:creator>
  <cp:keywords/>
  <dc:description/>
  <cp:lastModifiedBy>Colin David</cp:lastModifiedBy>
  <cp:revision>2</cp:revision>
  <cp:lastPrinted>2016-06-29T01:32:00Z</cp:lastPrinted>
  <dcterms:created xsi:type="dcterms:W3CDTF">2020-03-19T15:48:00Z</dcterms:created>
  <dcterms:modified xsi:type="dcterms:W3CDTF">2020-03-19T16:33:00Z</dcterms:modified>
</cp:coreProperties>
</file>